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AF5A" w14:textId="544BC571" w:rsidR="00986990" w:rsidRDefault="00FC6615" w:rsidP="00BB7B4D">
      <w:r>
        <w:rPr>
          <w:rFonts w:asciiTheme="minorHAnsi" w:hAnsiTheme="minorHAnsi" w:cstheme="minorHAnsi"/>
          <w:b/>
          <w:i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B36B7E1" wp14:editId="7E49FDC1">
            <wp:simplePos x="0" y="0"/>
            <wp:positionH relativeFrom="margin">
              <wp:posOffset>2370455</wp:posOffset>
            </wp:positionH>
            <wp:positionV relativeFrom="paragraph">
              <wp:posOffset>635</wp:posOffset>
            </wp:positionV>
            <wp:extent cx="2113915" cy="628015"/>
            <wp:effectExtent l="0" t="0" r="0" b="0"/>
            <wp:wrapTight wrapText="bothSides">
              <wp:wrapPolygon edited="0">
                <wp:start x="7202" y="655"/>
                <wp:lineTo x="2725" y="4586"/>
                <wp:lineTo x="1557" y="6552"/>
                <wp:lineTo x="1557" y="15070"/>
                <wp:lineTo x="6034" y="18346"/>
                <wp:lineTo x="8954" y="19656"/>
                <wp:lineTo x="19660" y="19656"/>
                <wp:lineTo x="20244" y="4586"/>
                <wp:lineTo x="18881" y="3931"/>
                <wp:lineTo x="8175" y="655"/>
                <wp:lineTo x="7202" y="65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power Youth Logo FINAL-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A6C9" w14:textId="7798C068" w:rsidR="00FC6615" w:rsidRDefault="00FC6615" w:rsidP="00BB7B4D">
      <w:pPr>
        <w:tabs>
          <w:tab w:val="num" w:pos="720"/>
        </w:tabs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14:paraId="3A1A5A2E" w14:textId="77777777" w:rsidR="00FC6615" w:rsidRDefault="00FC6615" w:rsidP="00BB7B4D">
      <w:pPr>
        <w:tabs>
          <w:tab w:val="num" w:pos="720"/>
        </w:tabs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14:paraId="64C7C318" w14:textId="0EB3E247" w:rsidR="00986990" w:rsidRPr="00725355" w:rsidRDefault="00020A47" w:rsidP="00DC1A6D">
      <w:pPr>
        <w:jc w:val="center"/>
        <w:rPr>
          <w:rFonts w:asciiTheme="minorHAnsi" w:hAnsiTheme="minorHAnsi" w:cstheme="minorHAnsi"/>
          <w:color w:val="0070C0"/>
          <w:sz w:val="52"/>
          <w:szCs w:val="52"/>
        </w:rPr>
      </w:pPr>
      <w:r w:rsidRPr="007B1EAF">
        <w:rPr>
          <w:rFonts w:asciiTheme="minorHAnsi" w:hAnsiTheme="minorHAnsi" w:cstheme="minorHAnsi"/>
          <w:color w:val="000000" w:themeColor="text1"/>
          <w:sz w:val="48"/>
          <w:szCs w:val="48"/>
        </w:rPr>
        <w:t xml:space="preserve">GP </w:t>
      </w:r>
      <w:r w:rsidR="00986990" w:rsidRPr="007B1EAF">
        <w:rPr>
          <w:rFonts w:asciiTheme="minorHAnsi" w:hAnsiTheme="minorHAnsi" w:cstheme="minorHAnsi"/>
          <w:color w:val="000000" w:themeColor="text1"/>
          <w:sz w:val="48"/>
          <w:szCs w:val="48"/>
        </w:rPr>
        <w:t>Referral Form</w:t>
      </w:r>
    </w:p>
    <w:p w14:paraId="48861B42" w14:textId="1A94493B" w:rsidR="00020A47" w:rsidRPr="00986990" w:rsidRDefault="00725355" w:rsidP="00323F0B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</w:r>
    </w:p>
    <w:tbl>
      <w:tblPr>
        <w:tblpPr w:leftFromText="180" w:rightFromText="180" w:vertAnchor="text" w:horzAnchor="margin" w:tblpXSpec="center" w:tblpY="15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632"/>
        <w:gridCol w:w="932"/>
        <w:gridCol w:w="992"/>
        <w:gridCol w:w="3227"/>
      </w:tblGrid>
      <w:tr w:rsidR="00C33CFC" w14:paraId="692491B3" w14:textId="77777777" w:rsidTr="00725355">
        <w:trPr>
          <w:trHeight w:val="427"/>
        </w:trPr>
        <w:tc>
          <w:tcPr>
            <w:tcW w:w="10456" w:type="dxa"/>
            <w:gridSpan w:val="6"/>
          </w:tcPr>
          <w:p w14:paraId="5BD08253" w14:textId="7FB14384" w:rsidR="00C33CFC" w:rsidRPr="00B0162C" w:rsidRDefault="00323F0B" w:rsidP="00DC1A6D">
            <w:pPr>
              <w:spacing w:before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Patient</w:t>
            </w:r>
            <w:r w:rsidR="00C33CFC">
              <w:rPr>
                <w:rFonts w:ascii="Verdana" w:hAnsi="Verdana"/>
                <w:b/>
              </w:rPr>
              <w:t xml:space="preserve"> Details</w:t>
            </w:r>
          </w:p>
        </w:tc>
      </w:tr>
      <w:tr w:rsidR="00C33CFC" w14:paraId="78E994AA" w14:textId="77777777" w:rsidTr="009E4EFF">
        <w:trPr>
          <w:trHeight w:val="563"/>
        </w:trPr>
        <w:tc>
          <w:tcPr>
            <w:tcW w:w="2122" w:type="dxa"/>
            <w:vAlign w:val="center"/>
          </w:tcPr>
          <w:p w14:paraId="3AF68147" w14:textId="094FE0B7" w:rsidR="00C33CFC" w:rsidRPr="00B0162C" w:rsidRDefault="009E4EFF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Patient name</w:t>
            </w:r>
          </w:p>
        </w:tc>
        <w:tc>
          <w:tcPr>
            <w:tcW w:w="8334" w:type="dxa"/>
            <w:gridSpan w:val="5"/>
          </w:tcPr>
          <w:p w14:paraId="1DCA674C" w14:textId="48D8C7EF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</w:p>
        </w:tc>
      </w:tr>
      <w:tr w:rsidR="009E4EFF" w14:paraId="3D2E7946" w14:textId="77777777" w:rsidTr="009E4EFF">
        <w:trPr>
          <w:trHeight w:val="563"/>
        </w:trPr>
        <w:tc>
          <w:tcPr>
            <w:tcW w:w="2122" w:type="dxa"/>
            <w:vAlign w:val="center"/>
          </w:tcPr>
          <w:p w14:paraId="6B212414" w14:textId="3A098732" w:rsidR="009E4EFF" w:rsidRDefault="00323F0B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birth</w:t>
            </w:r>
          </w:p>
        </w:tc>
        <w:tc>
          <w:tcPr>
            <w:tcW w:w="8334" w:type="dxa"/>
            <w:gridSpan w:val="5"/>
          </w:tcPr>
          <w:p w14:paraId="7171FE1C" w14:textId="77777777" w:rsidR="009E4EFF" w:rsidRPr="00B0162C" w:rsidRDefault="009E4EFF" w:rsidP="00DC1A6D">
            <w:pPr>
              <w:jc w:val="center"/>
              <w:rPr>
                <w:rFonts w:ascii="Verdana" w:hAnsi="Verdana"/>
              </w:rPr>
            </w:pPr>
          </w:p>
        </w:tc>
      </w:tr>
      <w:tr w:rsidR="00323F0B" w14:paraId="7942F5DD" w14:textId="77777777" w:rsidTr="009E4EFF">
        <w:trPr>
          <w:trHeight w:val="563"/>
        </w:trPr>
        <w:tc>
          <w:tcPr>
            <w:tcW w:w="2122" w:type="dxa"/>
            <w:vAlign w:val="center"/>
          </w:tcPr>
          <w:p w14:paraId="06D36E32" w14:textId="7CBAFAAE" w:rsidR="00323F0B" w:rsidRDefault="00323F0B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8334" w:type="dxa"/>
            <w:gridSpan w:val="5"/>
          </w:tcPr>
          <w:p w14:paraId="783736EC" w14:textId="77777777" w:rsidR="00323F0B" w:rsidRPr="00B0162C" w:rsidRDefault="00323F0B" w:rsidP="00DC1A6D">
            <w:pPr>
              <w:jc w:val="center"/>
              <w:rPr>
                <w:rFonts w:ascii="Verdana" w:hAnsi="Verdana"/>
              </w:rPr>
            </w:pPr>
          </w:p>
        </w:tc>
      </w:tr>
      <w:tr w:rsidR="00C33CFC" w14:paraId="33D70E2D" w14:textId="77777777" w:rsidTr="00323F0B">
        <w:trPr>
          <w:trHeight w:val="518"/>
        </w:trPr>
        <w:tc>
          <w:tcPr>
            <w:tcW w:w="2122" w:type="dxa"/>
            <w:vAlign w:val="center"/>
          </w:tcPr>
          <w:p w14:paraId="33F93798" w14:textId="77777777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Medicare Card No.</w:t>
            </w:r>
          </w:p>
        </w:tc>
        <w:tc>
          <w:tcPr>
            <w:tcW w:w="2551" w:type="dxa"/>
            <w:vAlign w:val="center"/>
          </w:tcPr>
          <w:p w14:paraId="7AD6832E" w14:textId="0B02F887" w:rsidR="00C33CFC" w:rsidRPr="00B0162C" w:rsidRDefault="00323F0B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</w:t>
            </w:r>
          </w:p>
        </w:tc>
        <w:tc>
          <w:tcPr>
            <w:tcW w:w="632" w:type="dxa"/>
            <w:vAlign w:val="center"/>
          </w:tcPr>
          <w:p w14:paraId="1273680F" w14:textId="77777777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 No.</w:t>
            </w:r>
          </w:p>
        </w:tc>
        <w:tc>
          <w:tcPr>
            <w:tcW w:w="932" w:type="dxa"/>
          </w:tcPr>
          <w:p w14:paraId="706BD419" w14:textId="7605BBDF" w:rsidR="00C33CFC" w:rsidRPr="00B0162C" w:rsidRDefault="00B2034B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992" w:type="dxa"/>
          </w:tcPr>
          <w:p w14:paraId="73B4BC50" w14:textId="77777777" w:rsidR="00C33CFC" w:rsidRPr="00B0162C" w:rsidRDefault="00C33CFC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Expiry</w:t>
            </w:r>
          </w:p>
        </w:tc>
        <w:tc>
          <w:tcPr>
            <w:tcW w:w="3227" w:type="dxa"/>
            <w:vAlign w:val="center"/>
          </w:tcPr>
          <w:p w14:paraId="77A9455E" w14:textId="062F576C" w:rsidR="00C33CFC" w:rsidRPr="00B0162C" w:rsidRDefault="00B2034B" w:rsidP="00DC1A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5C47A4E5" w14:textId="77777777" w:rsidR="00020A47" w:rsidRPr="003F15BB" w:rsidRDefault="00020A47" w:rsidP="00DC1A6D">
      <w:pPr>
        <w:jc w:val="center"/>
        <w:rPr>
          <w:sz w:val="16"/>
        </w:rPr>
      </w:pPr>
    </w:p>
    <w:p w14:paraId="438DC925" w14:textId="77777777" w:rsidR="00020A47" w:rsidRPr="00FC1C6A" w:rsidRDefault="00020A47" w:rsidP="00DC1A6D">
      <w:pPr>
        <w:jc w:val="center"/>
        <w:rPr>
          <w:rFonts w:ascii="Verdana" w:hAnsi="Verdana"/>
          <w:sz w:val="18"/>
          <w:lang w:val="en-AU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2"/>
        <w:gridCol w:w="4551"/>
        <w:gridCol w:w="2496"/>
        <w:gridCol w:w="2100"/>
      </w:tblGrid>
      <w:tr w:rsidR="00FC1C6A" w:rsidRPr="00FC1C6A" w14:paraId="5C424965" w14:textId="77777777" w:rsidTr="00FC6615">
        <w:trPr>
          <w:trHeight w:val="411"/>
        </w:trPr>
        <w:tc>
          <w:tcPr>
            <w:tcW w:w="10459" w:type="dxa"/>
            <w:gridSpan w:val="4"/>
            <w:vAlign w:val="center"/>
          </w:tcPr>
          <w:p w14:paraId="316A761F" w14:textId="77777777" w:rsidR="00FC1C6A" w:rsidRPr="00FC1C6A" w:rsidRDefault="00FC1C6A" w:rsidP="00DC1A6D">
            <w:pPr>
              <w:spacing w:before="120"/>
              <w:jc w:val="center"/>
              <w:rPr>
                <w:rFonts w:ascii="Verdana" w:hAnsi="Verdana"/>
                <w:b/>
              </w:rPr>
            </w:pPr>
            <w:r w:rsidRPr="00FC1C6A">
              <w:rPr>
                <w:rFonts w:ascii="Verdana" w:hAnsi="Verdana"/>
                <w:b/>
              </w:rPr>
              <w:t>Service Details</w:t>
            </w:r>
          </w:p>
        </w:tc>
      </w:tr>
      <w:tr w:rsidR="00FC1C6A" w:rsidRPr="00FC1C6A" w14:paraId="1FAAAD9B" w14:textId="77777777" w:rsidTr="00FC6615">
        <w:trPr>
          <w:trHeight w:val="906"/>
        </w:trPr>
        <w:tc>
          <w:tcPr>
            <w:tcW w:w="10459" w:type="dxa"/>
            <w:gridSpan w:val="4"/>
            <w:vAlign w:val="center"/>
          </w:tcPr>
          <w:p w14:paraId="645CD6F5" w14:textId="7C6276B5" w:rsidR="00323F0B" w:rsidRDefault="00323F0B" w:rsidP="00323F0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Segoe UI" w:hAnsi="Segoe UI" w:cs="Segoe UI"/>
                <w:color w:val="000000"/>
                <w:sz w:val="27"/>
                <w:szCs w:val="27"/>
                <w:lang w:val="en-AU" w:eastAsia="en-AU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lang w:val="en-AU" w:eastAsia="en-AU"/>
              </w:rPr>
              <w:t xml:space="preserve">Please state if the </w:t>
            </w:r>
            <w:r w:rsidRPr="00323F0B">
              <w:rPr>
                <w:rFonts w:ascii="Segoe UI" w:hAnsi="Segoe UI" w:cs="Segoe UI"/>
                <w:color w:val="000000"/>
                <w:sz w:val="27"/>
                <w:szCs w:val="27"/>
                <w:lang w:val="en-AU" w:eastAsia="en-AU"/>
              </w:rPr>
              <w:t>patient has a GPMHTP, shared care plan or a psychiatrist assessment and management plan.</w:t>
            </w:r>
          </w:p>
          <w:p w14:paraId="2A91FA95" w14:textId="74A55CEA" w:rsidR="00323F0B" w:rsidRPr="00323F0B" w:rsidRDefault="00323F0B" w:rsidP="00323F0B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/>
                <w:sz w:val="27"/>
                <w:szCs w:val="27"/>
                <w:lang w:val="en-AU" w:eastAsia="en-AU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  <w:lang w:val="en-AU" w:eastAsia="en-AU"/>
              </w:rPr>
              <w:t>__________________________________________________________________________________________</w:t>
            </w:r>
          </w:p>
          <w:p w14:paraId="72BB0F0A" w14:textId="77777777" w:rsidR="00D505EC" w:rsidRPr="00FC1C6A" w:rsidRDefault="00D505EC" w:rsidP="00DC1A6D">
            <w:pPr>
              <w:jc w:val="center"/>
              <w:rPr>
                <w:rFonts w:ascii="Verdana" w:hAnsi="Verdana"/>
                <w:sz w:val="18"/>
                <w:lang w:val="en-AU"/>
              </w:rPr>
            </w:pPr>
          </w:p>
          <w:p w14:paraId="0D3CF7EF" w14:textId="03982B7C" w:rsidR="00FC1C6A" w:rsidRPr="00FC1C6A" w:rsidRDefault="00B2034B" w:rsidP="00DC1A6D">
            <w:pPr>
              <w:jc w:val="center"/>
              <w:rPr>
                <w:rFonts w:ascii="Verdana" w:hAnsi="Verdana"/>
                <w:lang w:val="en-AU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 </w:t>
            </w:r>
            <w:r w:rsidRPr="001535E9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Verdana" w:hAnsi="Verdana"/>
                <w:noProof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8720F7" wp14:editId="6E2459DB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33020</wp:posOffset>
                      </wp:positionV>
                      <wp:extent cx="9525" cy="797560"/>
                      <wp:effectExtent l="7620" t="7620" r="20955" b="20320"/>
                      <wp:wrapNone/>
                      <wp:docPr id="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97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92507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margin-left:324.6pt;margin-top:2.6pt;width:.75pt;height:62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" strokecolor="white"/>
                  </w:pict>
                </mc:Fallback>
              </mc:AlternateContent>
            </w:r>
            <w:r>
              <w:rPr>
                <w:rFonts w:ascii="Wingdings" w:hAnsi="Wingdings"/>
                <w:color w:val="000000"/>
              </w:rPr>
              <w:t></w:t>
            </w:r>
            <w:r w:rsidR="00FC1C6A" w:rsidRPr="00FC1C6A">
              <w:rPr>
                <w:rFonts w:ascii="Verdana" w:hAnsi="Verdana"/>
                <w:sz w:val="22"/>
                <w:lang w:val="en-AU"/>
              </w:rPr>
              <w:t>Mental Health Treatment Plan (2710, 2715)</w:t>
            </w:r>
          </w:p>
          <w:p w14:paraId="770044B1" w14:textId="0FCD85D7" w:rsidR="00FC1C6A" w:rsidRPr="00FC1C6A" w:rsidRDefault="00FC1C6A" w:rsidP="00DC1A6D">
            <w:pPr>
              <w:jc w:val="center"/>
              <w:rPr>
                <w:rFonts w:ascii="Verdana" w:hAnsi="Verdana"/>
                <w:sz w:val="18"/>
                <w:lang w:val="en-AU"/>
              </w:rPr>
            </w:pPr>
            <w:r w:rsidRPr="00FC1C6A">
              <w:rPr>
                <w:rFonts w:ascii="Verdana" w:hAnsi="Verdana"/>
                <w:sz w:val="18"/>
                <w:lang w:val="en-AU"/>
              </w:rPr>
              <w:t>Please indicate # of sessions approved</w:t>
            </w:r>
            <w:r w:rsidR="00B2034B">
              <w:rPr>
                <w:rFonts w:ascii="Verdana" w:hAnsi="Verdana"/>
                <w:sz w:val="18"/>
                <w:lang w:val="en-AU"/>
              </w:rPr>
              <w:t xml:space="preserve">        </w:t>
            </w:r>
          </w:p>
          <w:p w14:paraId="60583555" w14:textId="1F52B72D" w:rsidR="00FC1C6A" w:rsidRPr="00FC1C6A" w:rsidRDefault="00B2034B" w:rsidP="00DC1A6D">
            <w:pPr>
              <w:jc w:val="center"/>
              <w:rPr>
                <w:rFonts w:ascii="Verdana" w:hAnsi="Verdana"/>
                <w:i/>
                <w:sz w:val="16"/>
                <w:lang w:val="en-AU"/>
              </w:rPr>
            </w:pPr>
            <w:r>
              <w:rPr>
                <w:rFonts w:ascii="Verdana" w:hAnsi="Verdana"/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087660" wp14:editId="233E125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-6985</wp:posOffset>
                      </wp:positionV>
                      <wp:extent cx="533400" cy="0"/>
                      <wp:effectExtent l="13970" t="18415" r="24130" b="19685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6E46346" id="AutoShape 55" o:spid="_x0000_s1026" type="#_x0000_t32" style="position:absolute;margin-left:344.1pt;margin-top:-.55pt;width: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"/>
                  </w:pict>
                </mc:Fallback>
              </mc:AlternateContent>
            </w:r>
          </w:p>
          <w:p w14:paraId="3302E19C" w14:textId="77777777" w:rsidR="00FC1C6A" w:rsidRPr="00FC1C6A" w:rsidRDefault="00FC1C6A" w:rsidP="00DC1A6D">
            <w:pPr>
              <w:jc w:val="center"/>
              <w:rPr>
                <w:rFonts w:ascii="Verdana" w:hAnsi="Verdana"/>
                <w:i/>
                <w:sz w:val="16"/>
                <w:lang w:val="en-AU"/>
              </w:rPr>
            </w:pPr>
          </w:p>
          <w:p w14:paraId="1095EE73" w14:textId="38C46577" w:rsidR="00FC1C6A" w:rsidRPr="00FC1C6A" w:rsidRDefault="00B2034B" w:rsidP="00DC1A6D">
            <w:pPr>
              <w:jc w:val="center"/>
              <w:rPr>
                <w:rFonts w:ascii="Verdana" w:hAnsi="Verdana"/>
                <w:sz w:val="22"/>
                <w:lang w:val="en-AU"/>
              </w:rPr>
            </w:pPr>
            <w:r>
              <w:rPr>
                <w:rFonts w:ascii="MS Gothic" w:eastAsia="MS Gothic" w:hAnsi="MS Gothic"/>
                <w:color w:val="000000"/>
              </w:rPr>
              <w:t xml:space="preserve">  </w:t>
            </w:r>
            <w:proofErr w:type="gramStart"/>
            <w:r w:rsidRPr="001535E9">
              <w:rPr>
                <w:rFonts w:ascii="MS Gothic" w:eastAsia="MS Gothic" w:hAnsi="MS Gothic"/>
                <w:color w:val="000000"/>
              </w:rPr>
              <w:t>☐</w:t>
            </w:r>
            <w:r w:rsidR="00D505EC">
              <w:rPr>
                <w:rFonts w:ascii="MS Gothic" w:eastAsia="MS Gothic" w:hAnsi="MS Gothic"/>
                <w:sz w:val="18"/>
                <w:lang w:val="en-AU"/>
              </w:rPr>
              <w:t xml:space="preserve"> </w:t>
            </w:r>
            <w:r>
              <w:rPr>
                <w:rFonts w:ascii="MS Gothic" w:eastAsia="MS Gothic" w:hAnsi="MS Gothic"/>
                <w:sz w:val="18"/>
                <w:lang w:val="en-AU"/>
              </w:rPr>
              <w:t xml:space="preserve"> </w:t>
            </w:r>
            <w:r w:rsidR="00FC1C6A" w:rsidRPr="00FC1C6A">
              <w:rPr>
                <w:rFonts w:ascii="Verdana" w:hAnsi="Verdana"/>
                <w:sz w:val="22"/>
                <w:lang w:val="en-AU"/>
              </w:rPr>
              <w:t>Mental</w:t>
            </w:r>
            <w:proofErr w:type="gramEnd"/>
            <w:r w:rsidR="00FC1C6A" w:rsidRPr="00FC1C6A">
              <w:rPr>
                <w:rFonts w:ascii="Verdana" w:hAnsi="Verdana"/>
                <w:sz w:val="22"/>
                <w:lang w:val="en-AU"/>
              </w:rPr>
              <w:t xml:space="preserve"> Health Treatment Plan Review (2712)</w:t>
            </w:r>
          </w:p>
          <w:p w14:paraId="62E95DE9" w14:textId="77777777" w:rsidR="00FC1C6A" w:rsidRPr="00FC1C6A" w:rsidRDefault="00FC1C6A" w:rsidP="00DC1A6D">
            <w:pPr>
              <w:ind w:left="-108"/>
              <w:jc w:val="center"/>
              <w:rPr>
                <w:rFonts w:ascii="Verdana" w:hAnsi="Verdana"/>
                <w:i/>
                <w:sz w:val="16"/>
                <w:szCs w:val="16"/>
                <w:lang w:val="en-AU"/>
              </w:rPr>
            </w:pPr>
          </w:p>
          <w:p w14:paraId="2DC48CF6" w14:textId="3B8F404C" w:rsidR="00FC1C6A" w:rsidRPr="00FC1C6A" w:rsidRDefault="00B2034B" w:rsidP="00DC1A6D">
            <w:pPr>
              <w:jc w:val="center"/>
              <w:rPr>
                <w:rFonts w:ascii="Verdana" w:hAnsi="Verdana"/>
                <w:sz w:val="18"/>
                <w:lang w:val="en-AU"/>
              </w:rPr>
            </w:pPr>
            <w:r>
              <w:rPr>
                <w:rFonts w:ascii="Verdana" w:hAnsi="Verdana"/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B233A1" wp14:editId="57D25838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114935</wp:posOffset>
                      </wp:positionV>
                      <wp:extent cx="533400" cy="0"/>
                      <wp:effectExtent l="15240" t="13335" r="22860" b="24765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373FA44" id="AutoShape 57" o:spid="_x0000_s1026" type="#_x0000_t32" style="position:absolute;margin-left:344.2pt;margin-top:9.05pt;width:4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"/>
                  </w:pict>
                </mc:Fallback>
              </mc:AlternateContent>
            </w:r>
            <w:r w:rsidR="00FC1C6A" w:rsidRPr="00FC1C6A">
              <w:rPr>
                <w:rFonts w:ascii="Verdana" w:hAnsi="Verdana"/>
                <w:sz w:val="18"/>
                <w:lang w:val="en-AU"/>
              </w:rPr>
              <w:t>Please indicate # of sessions approved</w:t>
            </w:r>
          </w:p>
          <w:p w14:paraId="6860809F" w14:textId="77777777" w:rsidR="00FC1C6A" w:rsidRPr="00FC1C6A" w:rsidRDefault="00FC1C6A" w:rsidP="00DC1A6D">
            <w:pPr>
              <w:ind w:left="-108"/>
              <w:jc w:val="center"/>
              <w:rPr>
                <w:rFonts w:ascii="Verdana" w:hAnsi="Verdana"/>
                <w:sz w:val="16"/>
                <w:szCs w:val="16"/>
                <w:lang w:val="en-AU"/>
              </w:rPr>
            </w:pPr>
          </w:p>
          <w:p w14:paraId="593349FF" w14:textId="77777777" w:rsidR="00FC1C6A" w:rsidRPr="00FC1C6A" w:rsidRDefault="00FC1C6A" w:rsidP="00DC1A6D">
            <w:pPr>
              <w:ind w:left="-108"/>
              <w:jc w:val="center"/>
              <w:rPr>
                <w:rFonts w:ascii="Verdana" w:hAnsi="Verdana"/>
                <w:i/>
                <w:sz w:val="16"/>
                <w:szCs w:val="16"/>
                <w:lang w:val="en-AU"/>
              </w:rPr>
            </w:pPr>
          </w:p>
        </w:tc>
      </w:tr>
      <w:tr w:rsidR="00FC6615" w:rsidRPr="00FC1C6A" w14:paraId="10B6C31A" w14:textId="77777777" w:rsidTr="00FC6615">
        <w:trPr>
          <w:trHeight w:val="378"/>
        </w:trPr>
        <w:tc>
          <w:tcPr>
            <w:tcW w:w="1312" w:type="dxa"/>
            <w:vAlign w:val="center"/>
          </w:tcPr>
          <w:p w14:paraId="71D2D159" w14:textId="77777777" w:rsidR="00FC1C6A" w:rsidRPr="00FC1C6A" w:rsidRDefault="00FC1C6A" w:rsidP="00DC1A6D">
            <w:pPr>
              <w:jc w:val="center"/>
              <w:rPr>
                <w:rFonts w:ascii="Verdana" w:hAnsi="Verdana"/>
                <w:lang w:val="en-AU"/>
              </w:rPr>
            </w:pPr>
            <w:r w:rsidRPr="00FC1C6A">
              <w:rPr>
                <w:rFonts w:ascii="Verdana" w:hAnsi="Verdana"/>
                <w:lang w:val="en-AU"/>
              </w:rPr>
              <w:t>Referred to</w:t>
            </w:r>
          </w:p>
          <w:p w14:paraId="3FB62C75" w14:textId="2A19B5CF" w:rsidR="00FC1C6A" w:rsidRPr="00FC1C6A" w:rsidRDefault="00FC1C6A" w:rsidP="00DC1A6D">
            <w:pPr>
              <w:jc w:val="center"/>
              <w:rPr>
                <w:rFonts w:ascii="Verdana" w:hAnsi="Verdana"/>
                <w:lang w:val="en-AU"/>
              </w:rPr>
            </w:pPr>
          </w:p>
        </w:tc>
        <w:tc>
          <w:tcPr>
            <w:tcW w:w="4551" w:type="dxa"/>
            <w:vAlign w:val="center"/>
          </w:tcPr>
          <w:p w14:paraId="000354FF" w14:textId="77777777" w:rsidR="00FC1C6A" w:rsidRDefault="00FC6615" w:rsidP="00DC1A6D">
            <w:pPr>
              <w:ind w:left="2869" w:hanging="2869"/>
              <w:jc w:val="center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Jacqui Zdravkovski</w:t>
            </w:r>
          </w:p>
          <w:p w14:paraId="4AD45859" w14:textId="69C0B2E8" w:rsidR="00FC6615" w:rsidRPr="00FC1C6A" w:rsidRDefault="00FC6615" w:rsidP="00DC1A6D">
            <w:pPr>
              <w:ind w:left="2869" w:hanging="2869"/>
              <w:jc w:val="center"/>
              <w:rPr>
                <w:rFonts w:ascii="Verdana" w:hAnsi="Verdana"/>
                <w:lang w:val="en-AU"/>
              </w:rPr>
            </w:pPr>
            <w:r>
              <w:rPr>
                <w:rFonts w:ascii="Verdana" w:hAnsi="Verdana"/>
                <w:lang w:val="en-AU"/>
              </w:rPr>
              <w:t>Empower You Counselling</w:t>
            </w:r>
          </w:p>
        </w:tc>
        <w:tc>
          <w:tcPr>
            <w:tcW w:w="2496" w:type="dxa"/>
            <w:vAlign w:val="center"/>
          </w:tcPr>
          <w:p w14:paraId="4F4E31FC" w14:textId="77777777" w:rsidR="00FC1C6A" w:rsidRPr="00FC1C6A" w:rsidRDefault="00FC1C6A" w:rsidP="00DC1A6D">
            <w:pPr>
              <w:ind w:left="2869" w:hanging="2869"/>
              <w:jc w:val="center"/>
              <w:rPr>
                <w:rFonts w:ascii="Verdana" w:hAnsi="Verdana"/>
                <w:lang w:val="en-AU"/>
              </w:rPr>
            </w:pPr>
            <w:r w:rsidRPr="00FC1C6A">
              <w:rPr>
                <w:rFonts w:ascii="Verdana" w:hAnsi="Verdana"/>
                <w:lang w:val="en-AU"/>
              </w:rPr>
              <w:t>Referral Date</w:t>
            </w:r>
          </w:p>
        </w:tc>
        <w:tc>
          <w:tcPr>
            <w:tcW w:w="2100" w:type="dxa"/>
            <w:vAlign w:val="center"/>
          </w:tcPr>
          <w:p w14:paraId="05E080B8" w14:textId="1AFB2C91" w:rsidR="00FC1C6A" w:rsidRPr="00FC1C6A" w:rsidRDefault="00FC1C6A" w:rsidP="00DC1A6D">
            <w:pPr>
              <w:ind w:left="2869" w:hanging="2869"/>
              <w:jc w:val="center"/>
              <w:rPr>
                <w:rFonts w:ascii="Verdana" w:hAnsi="Verdana"/>
                <w:lang w:val="en-AU"/>
              </w:rPr>
            </w:pPr>
          </w:p>
        </w:tc>
      </w:tr>
      <w:tr w:rsidR="00FC1C6A" w:rsidRPr="00617613" w14:paraId="711B03F5" w14:textId="77777777" w:rsidTr="00FC6615">
        <w:trPr>
          <w:trHeight w:val="475"/>
        </w:trPr>
        <w:tc>
          <w:tcPr>
            <w:tcW w:w="10459" w:type="dxa"/>
            <w:gridSpan w:val="4"/>
            <w:vAlign w:val="center"/>
          </w:tcPr>
          <w:p w14:paraId="4E676F05" w14:textId="5891A77D" w:rsidR="00FC1C6A" w:rsidRPr="00617613" w:rsidRDefault="00FC6615" w:rsidP="00DC1A6D">
            <w:pPr>
              <w:spacing w:before="120"/>
              <w:jc w:val="center"/>
              <w:rPr>
                <w:rFonts w:ascii="Verdana" w:hAnsi="Verdana"/>
                <w:i/>
                <w:lang w:val="en-AU"/>
              </w:rPr>
            </w:pPr>
            <w:r>
              <w:rPr>
                <w:rFonts w:ascii="Verdana" w:hAnsi="Verdana"/>
                <w:b/>
                <w:lang w:val="en-AU"/>
              </w:rPr>
              <w:t>Presenting issues</w:t>
            </w:r>
            <w:r w:rsidR="00323F0B">
              <w:rPr>
                <w:rFonts w:ascii="Verdana" w:hAnsi="Verdana"/>
                <w:b/>
                <w:lang w:val="en-AU"/>
              </w:rPr>
              <w:t>/Diagnosis</w:t>
            </w:r>
            <w:r w:rsidR="00B445D3">
              <w:rPr>
                <w:rFonts w:ascii="Verdana" w:hAnsi="Verdana"/>
                <w:b/>
                <w:lang w:val="en-AU"/>
              </w:rPr>
              <w:t>/Medication</w:t>
            </w:r>
          </w:p>
        </w:tc>
      </w:tr>
      <w:tr w:rsidR="00013D1F" w:rsidRPr="00617613" w14:paraId="71332980" w14:textId="77777777" w:rsidTr="00FC6615">
        <w:trPr>
          <w:trHeight w:val="475"/>
        </w:trPr>
        <w:tc>
          <w:tcPr>
            <w:tcW w:w="10459" w:type="dxa"/>
            <w:gridSpan w:val="4"/>
            <w:vAlign w:val="center"/>
          </w:tcPr>
          <w:p w14:paraId="1BE17EE0" w14:textId="77777777" w:rsidR="00B445D3" w:rsidRDefault="00B445D3" w:rsidP="00B445D3">
            <w:pPr>
              <w:spacing w:before="120"/>
              <w:rPr>
                <w:rFonts w:ascii="Verdana" w:hAnsi="Verdana"/>
                <w:b/>
                <w:lang w:val="en-AU"/>
              </w:rPr>
            </w:pPr>
          </w:p>
          <w:p w14:paraId="3A87AEF6" w14:textId="77777777" w:rsidR="00B445D3" w:rsidRDefault="00B445D3" w:rsidP="00B445D3">
            <w:pPr>
              <w:spacing w:before="120"/>
              <w:rPr>
                <w:rFonts w:ascii="Verdana" w:hAnsi="Verdana"/>
                <w:b/>
                <w:lang w:val="en-AU"/>
              </w:rPr>
            </w:pPr>
          </w:p>
          <w:p w14:paraId="04C769D1" w14:textId="34CD1411" w:rsidR="00B445D3" w:rsidRPr="00986990" w:rsidRDefault="00B445D3" w:rsidP="00B445D3">
            <w:pPr>
              <w:spacing w:before="120"/>
              <w:rPr>
                <w:rFonts w:ascii="Verdana" w:hAnsi="Verdana"/>
                <w:b/>
                <w:lang w:val="en-AU"/>
              </w:rPr>
            </w:pPr>
          </w:p>
        </w:tc>
      </w:tr>
    </w:tbl>
    <w:p w14:paraId="77DAEC34" w14:textId="77777777" w:rsidR="00013D1F" w:rsidRDefault="00013D1F" w:rsidP="00BB7B4D">
      <w:pPr>
        <w:rPr>
          <w:rFonts w:ascii="Verdana" w:hAnsi="Verdana"/>
          <w:sz w:val="18"/>
          <w:lang w:val="en-AU"/>
        </w:rPr>
      </w:pP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7"/>
        <w:gridCol w:w="2688"/>
        <w:gridCol w:w="2688"/>
        <w:gridCol w:w="2689"/>
      </w:tblGrid>
      <w:tr w:rsidR="00013D1F" w14:paraId="568C194A" w14:textId="77777777" w:rsidTr="00725355">
        <w:trPr>
          <w:trHeight w:val="425"/>
        </w:trPr>
        <w:tc>
          <w:tcPr>
            <w:tcW w:w="10752" w:type="dxa"/>
            <w:gridSpan w:val="4"/>
          </w:tcPr>
          <w:p w14:paraId="24A484EC" w14:textId="77777777" w:rsidR="00013D1F" w:rsidRPr="00013D1F" w:rsidRDefault="00013D1F" w:rsidP="00DC1A6D">
            <w:pPr>
              <w:spacing w:before="120"/>
              <w:jc w:val="center"/>
              <w:rPr>
                <w:rFonts w:ascii="Verdana" w:hAnsi="Verdana"/>
                <w:b/>
                <w:sz w:val="18"/>
                <w:lang w:val="en-AU"/>
              </w:rPr>
            </w:pPr>
            <w:r>
              <w:rPr>
                <w:rFonts w:ascii="Verdana" w:hAnsi="Verdana"/>
                <w:b/>
                <w:lang w:val="en-AU"/>
              </w:rPr>
              <w:t xml:space="preserve">Referring </w:t>
            </w:r>
            <w:r w:rsidRPr="00013D1F">
              <w:rPr>
                <w:rFonts w:ascii="Verdana" w:hAnsi="Verdana"/>
                <w:b/>
                <w:lang w:val="en-AU"/>
              </w:rPr>
              <w:t>GP Details</w:t>
            </w:r>
          </w:p>
        </w:tc>
      </w:tr>
      <w:tr w:rsidR="00013D1F" w14:paraId="5C927AEC" w14:textId="77777777" w:rsidTr="00725355">
        <w:trPr>
          <w:trHeight w:val="513"/>
        </w:trPr>
        <w:tc>
          <w:tcPr>
            <w:tcW w:w="2687" w:type="dxa"/>
          </w:tcPr>
          <w:p w14:paraId="57B317A1" w14:textId="37C0244F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  <w:r w:rsidRPr="00013D1F">
              <w:rPr>
                <w:rFonts w:ascii="Verdana" w:hAnsi="Verdana"/>
                <w:sz w:val="22"/>
                <w:lang w:val="en-AU"/>
              </w:rPr>
              <w:t>Referring GP</w:t>
            </w:r>
            <w:r w:rsidR="00323F0B">
              <w:rPr>
                <w:rFonts w:ascii="Verdana" w:hAnsi="Verdana"/>
                <w:sz w:val="22"/>
                <w:lang w:val="en-AU"/>
              </w:rPr>
              <w:t xml:space="preserve"> name</w:t>
            </w:r>
          </w:p>
        </w:tc>
        <w:tc>
          <w:tcPr>
            <w:tcW w:w="2688" w:type="dxa"/>
          </w:tcPr>
          <w:p w14:paraId="0C9E5CF9" w14:textId="525874AC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</w:p>
        </w:tc>
        <w:tc>
          <w:tcPr>
            <w:tcW w:w="2688" w:type="dxa"/>
          </w:tcPr>
          <w:p w14:paraId="32617BFF" w14:textId="77777777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  <w:r w:rsidRPr="00013D1F">
              <w:rPr>
                <w:rFonts w:ascii="Verdana" w:hAnsi="Verdana"/>
                <w:sz w:val="22"/>
                <w:lang w:val="en-AU"/>
              </w:rPr>
              <w:t>Provider No.</w:t>
            </w:r>
          </w:p>
        </w:tc>
        <w:tc>
          <w:tcPr>
            <w:tcW w:w="2688" w:type="dxa"/>
          </w:tcPr>
          <w:p w14:paraId="60DEC0AC" w14:textId="2680CAD8" w:rsidR="00013D1F" w:rsidRPr="00DC1A6D" w:rsidRDefault="00013D1F" w:rsidP="00DC1A6D">
            <w:pPr>
              <w:spacing w:after="120"/>
              <w:jc w:val="center"/>
              <w:rPr>
                <w:rFonts w:ascii="Verdana" w:hAnsi="Verdana"/>
                <w:sz w:val="22"/>
                <w:szCs w:val="22"/>
                <w:lang w:val="en-AU"/>
              </w:rPr>
            </w:pPr>
          </w:p>
        </w:tc>
      </w:tr>
      <w:tr w:rsidR="00013D1F" w14:paraId="5B862D34" w14:textId="77777777" w:rsidTr="00725355">
        <w:trPr>
          <w:trHeight w:val="531"/>
        </w:trPr>
        <w:tc>
          <w:tcPr>
            <w:tcW w:w="2687" w:type="dxa"/>
          </w:tcPr>
          <w:p w14:paraId="7A8293E9" w14:textId="66DEBEAC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  <w:r w:rsidRPr="00013D1F">
              <w:rPr>
                <w:rFonts w:ascii="Verdana" w:hAnsi="Verdana"/>
                <w:sz w:val="22"/>
                <w:lang w:val="en-AU"/>
              </w:rPr>
              <w:t>Practice</w:t>
            </w:r>
            <w:r w:rsidR="00323F0B">
              <w:rPr>
                <w:rFonts w:ascii="Verdana" w:hAnsi="Verdana"/>
                <w:sz w:val="22"/>
                <w:lang w:val="en-AU"/>
              </w:rPr>
              <w:t xml:space="preserve"> name/location</w:t>
            </w:r>
          </w:p>
        </w:tc>
        <w:tc>
          <w:tcPr>
            <w:tcW w:w="8065" w:type="dxa"/>
            <w:gridSpan w:val="3"/>
          </w:tcPr>
          <w:p w14:paraId="7E714C39" w14:textId="036A2ADE" w:rsidR="00013D1F" w:rsidRPr="00013D1F" w:rsidRDefault="00013D1F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</w:p>
        </w:tc>
      </w:tr>
      <w:tr w:rsidR="00323F0B" w14:paraId="1FD14C5E" w14:textId="77777777" w:rsidTr="00725355">
        <w:trPr>
          <w:trHeight w:val="531"/>
        </w:trPr>
        <w:tc>
          <w:tcPr>
            <w:tcW w:w="2687" w:type="dxa"/>
          </w:tcPr>
          <w:p w14:paraId="61D9A6DB" w14:textId="6C660B09" w:rsidR="00323F0B" w:rsidRPr="00013D1F" w:rsidRDefault="00323F0B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  <w:r>
              <w:rPr>
                <w:rFonts w:ascii="Verdana" w:hAnsi="Verdana"/>
                <w:sz w:val="22"/>
                <w:lang w:val="en-AU"/>
              </w:rPr>
              <w:t>Contact details</w:t>
            </w:r>
          </w:p>
        </w:tc>
        <w:tc>
          <w:tcPr>
            <w:tcW w:w="8065" w:type="dxa"/>
            <w:gridSpan w:val="3"/>
          </w:tcPr>
          <w:p w14:paraId="75E2FB58" w14:textId="77777777" w:rsidR="00323F0B" w:rsidRPr="00013D1F" w:rsidRDefault="00323F0B" w:rsidP="00DC1A6D">
            <w:pPr>
              <w:spacing w:before="120" w:after="120"/>
              <w:jc w:val="center"/>
              <w:rPr>
                <w:rFonts w:ascii="Verdana" w:hAnsi="Verdana"/>
                <w:sz w:val="22"/>
                <w:lang w:val="en-AU"/>
              </w:rPr>
            </w:pPr>
          </w:p>
        </w:tc>
      </w:tr>
    </w:tbl>
    <w:p w14:paraId="4580FF87" w14:textId="77777777" w:rsidR="00FC1C6A" w:rsidRDefault="00FC1C6A" w:rsidP="00DC1A6D">
      <w:pPr>
        <w:jc w:val="center"/>
        <w:rPr>
          <w:rFonts w:ascii="Verdana" w:hAnsi="Verdana"/>
          <w:sz w:val="18"/>
          <w:lang w:val="en-AU"/>
        </w:rPr>
      </w:pPr>
    </w:p>
    <w:p w14:paraId="6F8DC112" w14:textId="06EA75DF" w:rsidR="003B1CBE" w:rsidRPr="00617613" w:rsidRDefault="008D4D0E" w:rsidP="00BB7B4D">
      <w:pPr>
        <w:jc w:val="center"/>
        <w:rPr>
          <w:rFonts w:ascii="Verdana" w:hAnsi="Verdana"/>
          <w:sz w:val="18"/>
          <w:lang w:val="en-AU"/>
        </w:rPr>
      </w:pPr>
      <w:r w:rsidRPr="00617613">
        <w:rPr>
          <w:rFonts w:ascii="Verdana" w:hAnsi="Verdana"/>
          <w:sz w:val="18"/>
          <w:lang w:val="en-AU"/>
        </w:rPr>
        <w:t xml:space="preserve">Please send this referral </w:t>
      </w:r>
      <w:r w:rsidR="00986990">
        <w:rPr>
          <w:rFonts w:ascii="Verdana" w:hAnsi="Verdana"/>
          <w:sz w:val="18"/>
          <w:lang w:val="en-AU"/>
        </w:rPr>
        <w:t>to</w:t>
      </w:r>
      <w:r w:rsidRPr="00617613">
        <w:rPr>
          <w:rFonts w:ascii="Verdana" w:hAnsi="Verdana"/>
          <w:sz w:val="18"/>
          <w:lang w:val="en-AU"/>
        </w:rPr>
        <w:t>:</w:t>
      </w:r>
    </w:p>
    <w:p w14:paraId="482C347C" w14:textId="024FE498" w:rsidR="00323F0B" w:rsidRPr="00B445D3" w:rsidRDefault="007C40F9" w:rsidP="00B445D3">
      <w:pPr>
        <w:ind w:firstLine="720"/>
        <w:jc w:val="center"/>
      </w:pPr>
      <w:r w:rsidRPr="00617613">
        <w:rPr>
          <w:rFonts w:ascii="Verdana" w:hAnsi="Verdana"/>
          <w:b/>
          <w:lang w:val="en-AU"/>
        </w:rPr>
        <w:t>Email:</w:t>
      </w:r>
      <w:r w:rsidRPr="00617613">
        <w:rPr>
          <w:rFonts w:ascii="Verdana" w:hAnsi="Verdana"/>
          <w:lang w:val="en-AU"/>
        </w:rPr>
        <w:t xml:space="preserve"> </w:t>
      </w:r>
      <w:hyperlink r:id="rId9" w:history="1">
        <w:r w:rsidR="00323F0B" w:rsidRPr="0076266D">
          <w:rPr>
            <w:rStyle w:val="Hyperlink"/>
          </w:rPr>
          <w:t>info@empoweryoucounselling.com.au</w:t>
        </w:r>
      </w:hyperlink>
      <w:bookmarkStart w:id="0" w:name="_GoBack"/>
      <w:bookmarkEnd w:id="0"/>
    </w:p>
    <w:sectPr w:rsidR="00323F0B" w:rsidRPr="00B445D3" w:rsidSect="00725355">
      <w:footerReference w:type="default" r:id="rId10"/>
      <w:pgSz w:w="11909" w:h="16834" w:code="9"/>
      <w:pgMar w:top="340" w:right="720" w:bottom="624" w:left="720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3ED6A" w14:textId="77777777" w:rsidR="00147916" w:rsidRDefault="00147916" w:rsidP="00392D87">
      <w:r>
        <w:separator/>
      </w:r>
    </w:p>
  </w:endnote>
  <w:endnote w:type="continuationSeparator" w:id="0">
    <w:p w14:paraId="0EEF83F2" w14:textId="77777777" w:rsidR="00147916" w:rsidRDefault="00147916" w:rsidP="003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161D" w14:textId="77777777" w:rsidR="005A4C7E" w:rsidRDefault="005A4C7E" w:rsidP="00392D87">
    <w:pPr>
      <w:pStyle w:val="BodyText"/>
    </w:pPr>
    <w:r>
      <w:t>Thank you for your referral!</w:t>
    </w:r>
  </w:p>
  <w:p w14:paraId="49443F82" w14:textId="77777777" w:rsidR="005A4C7E" w:rsidRDefault="005A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55A0" w14:textId="77777777" w:rsidR="00147916" w:rsidRDefault="00147916" w:rsidP="00392D87">
      <w:r>
        <w:separator/>
      </w:r>
    </w:p>
  </w:footnote>
  <w:footnote w:type="continuationSeparator" w:id="0">
    <w:p w14:paraId="2EC79473" w14:textId="77777777" w:rsidR="00147916" w:rsidRDefault="00147916" w:rsidP="0039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A04"/>
    <w:multiLevelType w:val="hybridMultilevel"/>
    <w:tmpl w:val="BAEC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6431"/>
    <w:multiLevelType w:val="hybridMultilevel"/>
    <w:tmpl w:val="11FC4DA4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36A9"/>
    <w:multiLevelType w:val="hybridMultilevel"/>
    <w:tmpl w:val="58FC0E78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5478"/>
    <w:multiLevelType w:val="hybridMultilevel"/>
    <w:tmpl w:val="723C0A4C"/>
    <w:lvl w:ilvl="0" w:tplc="DA8EF4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F63CF"/>
    <w:multiLevelType w:val="hybridMultilevel"/>
    <w:tmpl w:val="75D274C6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45D0"/>
    <w:multiLevelType w:val="hybridMultilevel"/>
    <w:tmpl w:val="407AF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70B6C"/>
    <w:multiLevelType w:val="multilevel"/>
    <w:tmpl w:val="C9A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725A9"/>
    <w:multiLevelType w:val="hybridMultilevel"/>
    <w:tmpl w:val="0FFED9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EC"/>
    <w:rsid w:val="00011869"/>
    <w:rsid w:val="00013D1F"/>
    <w:rsid w:val="00020A47"/>
    <w:rsid w:val="00024A8F"/>
    <w:rsid w:val="00032985"/>
    <w:rsid w:val="00040466"/>
    <w:rsid w:val="0009212A"/>
    <w:rsid w:val="00096C95"/>
    <w:rsid w:val="000A11AF"/>
    <w:rsid w:val="000C2F4E"/>
    <w:rsid w:val="00110626"/>
    <w:rsid w:val="00147916"/>
    <w:rsid w:val="001676D0"/>
    <w:rsid w:val="001938CC"/>
    <w:rsid w:val="001E1375"/>
    <w:rsid w:val="00205066"/>
    <w:rsid w:val="00214150"/>
    <w:rsid w:val="00250B86"/>
    <w:rsid w:val="00296E68"/>
    <w:rsid w:val="00311342"/>
    <w:rsid w:val="00323F0B"/>
    <w:rsid w:val="003243EC"/>
    <w:rsid w:val="00331AF5"/>
    <w:rsid w:val="00334BD4"/>
    <w:rsid w:val="00352989"/>
    <w:rsid w:val="0039298C"/>
    <w:rsid w:val="00392D87"/>
    <w:rsid w:val="003B1CBE"/>
    <w:rsid w:val="003C09F4"/>
    <w:rsid w:val="003D201A"/>
    <w:rsid w:val="003D60CE"/>
    <w:rsid w:val="003E3758"/>
    <w:rsid w:val="003F15BB"/>
    <w:rsid w:val="004557AF"/>
    <w:rsid w:val="0047749F"/>
    <w:rsid w:val="004E07B6"/>
    <w:rsid w:val="004F3750"/>
    <w:rsid w:val="00534B42"/>
    <w:rsid w:val="00555F01"/>
    <w:rsid w:val="00565A65"/>
    <w:rsid w:val="0059015F"/>
    <w:rsid w:val="005907D5"/>
    <w:rsid w:val="0059757A"/>
    <w:rsid w:val="005A4C7E"/>
    <w:rsid w:val="005B756F"/>
    <w:rsid w:val="005C3F90"/>
    <w:rsid w:val="005C6190"/>
    <w:rsid w:val="00617613"/>
    <w:rsid w:val="00630D18"/>
    <w:rsid w:val="006A5EF9"/>
    <w:rsid w:val="006A7E2D"/>
    <w:rsid w:val="006E295D"/>
    <w:rsid w:val="006F3A96"/>
    <w:rsid w:val="006F63E3"/>
    <w:rsid w:val="00705362"/>
    <w:rsid w:val="007101B5"/>
    <w:rsid w:val="00725355"/>
    <w:rsid w:val="00725688"/>
    <w:rsid w:val="00732155"/>
    <w:rsid w:val="00783A1F"/>
    <w:rsid w:val="007950B9"/>
    <w:rsid w:val="007967F8"/>
    <w:rsid w:val="007B1EAF"/>
    <w:rsid w:val="007C40F9"/>
    <w:rsid w:val="007F5449"/>
    <w:rsid w:val="00804033"/>
    <w:rsid w:val="00817F60"/>
    <w:rsid w:val="00822713"/>
    <w:rsid w:val="008743EB"/>
    <w:rsid w:val="008D4D0E"/>
    <w:rsid w:val="008F18ED"/>
    <w:rsid w:val="009365F1"/>
    <w:rsid w:val="00942F83"/>
    <w:rsid w:val="00986990"/>
    <w:rsid w:val="00995CEA"/>
    <w:rsid w:val="009968A9"/>
    <w:rsid w:val="009C0193"/>
    <w:rsid w:val="009E4EFF"/>
    <w:rsid w:val="009F7771"/>
    <w:rsid w:val="00A01262"/>
    <w:rsid w:val="00A05249"/>
    <w:rsid w:val="00A17E3A"/>
    <w:rsid w:val="00A23A8F"/>
    <w:rsid w:val="00A66E6D"/>
    <w:rsid w:val="00AA2E71"/>
    <w:rsid w:val="00AA530B"/>
    <w:rsid w:val="00B0162C"/>
    <w:rsid w:val="00B2034B"/>
    <w:rsid w:val="00B445D3"/>
    <w:rsid w:val="00B62B0B"/>
    <w:rsid w:val="00B93265"/>
    <w:rsid w:val="00BB3D30"/>
    <w:rsid w:val="00BB7B4D"/>
    <w:rsid w:val="00BC1AC7"/>
    <w:rsid w:val="00BE14EE"/>
    <w:rsid w:val="00BF2840"/>
    <w:rsid w:val="00C138DF"/>
    <w:rsid w:val="00C25955"/>
    <w:rsid w:val="00C33CFC"/>
    <w:rsid w:val="00C63650"/>
    <w:rsid w:val="00C973D3"/>
    <w:rsid w:val="00CF7989"/>
    <w:rsid w:val="00D05262"/>
    <w:rsid w:val="00D333AB"/>
    <w:rsid w:val="00D505EC"/>
    <w:rsid w:val="00D63524"/>
    <w:rsid w:val="00DB52EE"/>
    <w:rsid w:val="00DC1A6D"/>
    <w:rsid w:val="00E10706"/>
    <w:rsid w:val="00E167E5"/>
    <w:rsid w:val="00E20F9E"/>
    <w:rsid w:val="00E5731B"/>
    <w:rsid w:val="00E833F1"/>
    <w:rsid w:val="00EB679E"/>
    <w:rsid w:val="00EC7934"/>
    <w:rsid w:val="00ED0CD1"/>
    <w:rsid w:val="00ED3AF0"/>
    <w:rsid w:val="00F2649F"/>
    <w:rsid w:val="00F3731F"/>
    <w:rsid w:val="00F413C5"/>
    <w:rsid w:val="00FC1C6A"/>
    <w:rsid w:val="00FC6615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874A1"/>
  <w15:docId w15:val="{16A57C6D-BDD3-E840-A8FF-92012359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90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5C3F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C3F90"/>
    <w:pPr>
      <w:keepNext/>
      <w:outlineLvl w:val="1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C3F90"/>
    <w:rPr>
      <w:color w:val="0000FF"/>
      <w:u w:val="single"/>
    </w:rPr>
  </w:style>
  <w:style w:type="paragraph" w:styleId="BodyText">
    <w:name w:val="Body Text"/>
    <w:basedOn w:val="Normal"/>
    <w:semiHidden/>
    <w:rsid w:val="005C3F90"/>
    <w:pPr>
      <w:jc w:val="center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B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7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7"/>
    <w:rPr>
      <w:rFonts w:ascii="Arial Narrow" w:hAnsi="Arial Narro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0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3D1F"/>
    <w:pPr>
      <w:spacing w:after="200"/>
    </w:pPr>
    <w:rPr>
      <w:b/>
      <w:bCs/>
      <w:color w:val="4F81BD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23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mpoweryoucounselling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P%20refer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A34C5-CE63-415F-8A9C-12653A7C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 referral template.dotx</Template>
  <TotalTime>48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6" baseType="variant">
      <vt:variant>
        <vt:i4>720999</vt:i4>
      </vt:variant>
      <vt:variant>
        <vt:i4>0</vt:i4>
      </vt:variant>
      <vt:variant>
        <vt:i4>0</vt:i4>
      </vt:variant>
      <vt:variant>
        <vt:i4>5</vt:i4>
      </vt:variant>
      <vt:variant>
        <vt:lpwstr>mailto:refer@balancepsych.com.au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Jacqui Zdravkovski</cp:lastModifiedBy>
  <cp:revision>4</cp:revision>
  <cp:lastPrinted>2014-06-05T01:35:00Z</cp:lastPrinted>
  <dcterms:created xsi:type="dcterms:W3CDTF">2022-12-20T12:10:00Z</dcterms:created>
  <dcterms:modified xsi:type="dcterms:W3CDTF">2022-12-20T13:03:00Z</dcterms:modified>
</cp:coreProperties>
</file>